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28" w:rsidRDefault="00887B28" w:rsidP="001741E4">
      <w:r>
        <w:t>Questo Istituto aderisce a</w:t>
      </w:r>
    </w:p>
    <w:p w:rsidR="00887B28" w:rsidRDefault="00887B28" w:rsidP="001741E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586D3D">
        <w:rPr>
          <w:rFonts w:ascii="Times" w:hAnsi="Times" w:cs="Times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207pt;height:33.75pt;visibility:visible">
            <v:imagedata r:id="rId5" o:title=""/>
          </v:shape>
        </w:pict>
      </w:r>
      <w:r w:rsidRPr="00586D3D">
        <w:rPr>
          <w:rFonts w:ascii="Times" w:hAnsi="Times" w:cs="Times"/>
          <w:noProof/>
        </w:rPr>
        <w:pict>
          <v:shape id="Immagine 5" o:spid="_x0000_i1026" type="#_x0000_t75" style="width:36pt;height:36pt;visibility:visible">
            <v:imagedata r:id="rId6" o:title=""/>
          </v:shape>
        </w:pict>
      </w:r>
    </w:p>
    <w:p w:rsidR="00887B28" w:rsidRPr="001741E4" w:rsidRDefault="00887B28" w:rsidP="001741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yriad Pro" w:hAnsi="Myriad Pro" w:cs="Myriad Pro"/>
          <w:b/>
          <w:bCs/>
          <w:color w:val="6C6C6C"/>
          <w:sz w:val="20"/>
          <w:szCs w:val="20"/>
        </w:rPr>
      </w:pPr>
      <w:r w:rsidRPr="001741E4">
        <w:rPr>
          <w:rFonts w:ascii="Myriad Pro" w:hAnsi="Myriad Pro" w:cs="Myriad Pro"/>
          <w:b/>
          <w:bCs/>
          <w:color w:val="6C6C6C"/>
          <w:sz w:val="20"/>
          <w:szCs w:val="20"/>
        </w:rPr>
        <w:t>PROGETTO PER LA DIFFUSIONE DELLA PRATICA MUSICALE NELLE SCUOLE DI BOLOGNA E PROVINCIA</w:t>
      </w:r>
    </w:p>
    <w:p w:rsidR="00887B28" w:rsidRDefault="00887B28" w:rsidP="001741E4">
      <w:pPr>
        <w:jc w:val="both"/>
        <w:rPr>
          <w:rFonts w:ascii="Myriad Pro" w:hAnsi="Myriad Pro" w:cs="Myriad Pro"/>
          <w:color w:val="6C6C6C"/>
          <w:sz w:val="16"/>
          <w:szCs w:val="16"/>
        </w:rPr>
      </w:pPr>
    </w:p>
    <w:p w:rsidR="00887B28" w:rsidRDefault="00887B28" w:rsidP="001741E4">
      <w:pPr>
        <w:jc w:val="both"/>
        <w:rPr>
          <w:rFonts w:ascii="Myriad Pro" w:hAnsi="Myriad Pro" w:cs="Myriad Pro"/>
          <w:color w:val="6C6C6C"/>
          <w:sz w:val="16"/>
          <w:szCs w:val="16"/>
        </w:rPr>
      </w:pPr>
      <w:r>
        <w:rPr>
          <w:rFonts w:ascii="Myriad Pro" w:hAnsi="Myriad Pro" w:cs="Myriad Pro"/>
          <w:color w:val="6C6C6C"/>
          <w:sz w:val="16"/>
          <w:szCs w:val="16"/>
        </w:rPr>
        <w:t>Promosso dall’</w:t>
      </w:r>
      <w:r w:rsidRPr="001741E4">
        <w:rPr>
          <w:rFonts w:ascii="Myriad Pro" w:hAnsi="Myriad Pro" w:cs="Myriad Pro"/>
          <w:b/>
          <w:color w:val="6C6C6C"/>
          <w:sz w:val="16"/>
          <w:szCs w:val="16"/>
        </w:rPr>
        <w:t>Associazione Musicaper</w:t>
      </w:r>
      <w:r>
        <w:rPr>
          <w:rFonts w:ascii="Myriad Pro" w:hAnsi="Myriad Pro" w:cs="Myriad Pro"/>
          <w:color w:val="6C6C6C"/>
          <w:sz w:val="16"/>
          <w:szCs w:val="16"/>
        </w:rPr>
        <w:t xml:space="preserve">di Bologna, in collaborazione con </w:t>
      </w:r>
      <w:r w:rsidRPr="001741E4">
        <w:rPr>
          <w:rFonts w:ascii="Myriad Pro" w:hAnsi="Myriad Pro" w:cs="Myriad Pro"/>
          <w:b/>
          <w:color w:val="6C6C6C"/>
          <w:sz w:val="16"/>
          <w:szCs w:val="16"/>
        </w:rPr>
        <w:t>Ufficio Scolastico</w:t>
      </w:r>
      <w:r>
        <w:rPr>
          <w:rFonts w:ascii="Myriad Pro" w:hAnsi="Myriad Pro" w:cs="Myriad Pro"/>
          <w:color w:val="6C6C6C"/>
          <w:sz w:val="16"/>
          <w:szCs w:val="16"/>
        </w:rPr>
        <w:t xml:space="preserve">– Ufficio V - ambito territoriale provinciale Bologna, </w:t>
      </w:r>
      <w:r w:rsidRPr="003936A8">
        <w:rPr>
          <w:rFonts w:ascii="Myriad Pro" w:hAnsi="Myriad Pro" w:cs="Myriad Pro"/>
          <w:b/>
          <w:color w:val="6C6C6C"/>
          <w:sz w:val="16"/>
          <w:szCs w:val="16"/>
        </w:rPr>
        <w:t>Conservatorio G.B. Martini</w:t>
      </w:r>
      <w:r>
        <w:rPr>
          <w:rFonts w:ascii="Myriad Pro" w:hAnsi="Myriad Pro" w:cs="Myriad Pro"/>
          <w:color w:val="6C6C6C"/>
          <w:sz w:val="16"/>
          <w:szCs w:val="16"/>
        </w:rPr>
        <w:t xml:space="preserve"> – Bologna, </w:t>
      </w:r>
      <w:r w:rsidRPr="003936A8">
        <w:rPr>
          <w:rFonts w:ascii="Myriad Pro" w:hAnsi="Myriad Pro" w:cs="Myriad Pro"/>
          <w:b/>
          <w:color w:val="6C6C6C"/>
          <w:sz w:val="16"/>
          <w:szCs w:val="16"/>
        </w:rPr>
        <w:t>Fondazione Zucchelli</w:t>
      </w:r>
      <w:r>
        <w:rPr>
          <w:rFonts w:ascii="Myriad Pro" w:hAnsi="Myriad Pro" w:cs="Myriad Pro"/>
          <w:color w:val="6C6C6C"/>
          <w:sz w:val="16"/>
          <w:szCs w:val="16"/>
        </w:rPr>
        <w:t xml:space="preserve"> – Bologna, </w:t>
      </w:r>
      <w:r w:rsidRPr="003936A8">
        <w:rPr>
          <w:rFonts w:ascii="Myriad Pro" w:hAnsi="Myriad Pro" w:cs="Myriad Pro"/>
          <w:b/>
          <w:color w:val="6C6C6C"/>
          <w:sz w:val="16"/>
          <w:szCs w:val="16"/>
        </w:rPr>
        <w:t>Comune di</w:t>
      </w:r>
      <w:r>
        <w:rPr>
          <w:rFonts w:ascii="Myriad Pro" w:hAnsi="Myriad Pro" w:cs="Myriad Pro"/>
          <w:b/>
          <w:color w:val="6C6C6C"/>
          <w:sz w:val="16"/>
          <w:szCs w:val="16"/>
        </w:rPr>
        <w:t xml:space="preserve"> Bologna - Assessorato Scuola e formazione, </w:t>
      </w:r>
      <w:r>
        <w:rPr>
          <w:rFonts w:ascii="Myriad Pro" w:hAnsi="Myriad Pro" w:cs="Myriad Pro"/>
          <w:color w:val="6C6C6C"/>
          <w:sz w:val="16"/>
          <w:szCs w:val="16"/>
        </w:rPr>
        <w:t xml:space="preserve"> Comune di Bologna, - </w:t>
      </w:r>
      <w:r w:rsidRPr="00CE15E2">
        <w:rPr>
          <w:rFonts w:ascii="Myriad Pro" w:hAnsi="Myriad Pro" w:cs="Myriad Pro"/>
          <w:b/>
          <w:color w:val="6C6C6C"/>
          <w:sz w:val="16"/>
          <w:szCs w:val="16"/>
        </w:rPr>
        <w:t>Quartiere San Vitale</w:t>
      </w:r>
      <w:r>
        <w:rPr>
          <w:rFonts w:ascii="Myriad Pro" w:hAnsi="Myriad Pro" w:cs="Myriad Pro"/>
          <w:color w:val="6C6C6C"/>
          <w:sz w:val="16"/>
          <w:szCs w:val="16"/>
        </w:rPr>
        <w:t>.</w:t>
      </w:r>
    </w:p>
    <w:p w:rsidR="00887B28" w:rsidRDefault="00887B28" w:rsidP="001741E4">
      <w:pPr>
        <w:jc w:val="both"/>
        <w:rPr>
          <w:rFonts w:ascii="Myriad Pro Light" w:hAnsi="Myriad Pro Light"/>
          <w:bCs/>
          <w:iCs/>
          <w:sz w:val="16"/>
          <w:szCs w:val="16"/>
        </w:rPr>
      </w:pPr>
      <w:r w:rsidRPr="001741E4">
        <w:rPr>
          <w:rFonts w:ascii="Myriad Pro Light" w:hAnsi="Myriad Pro Light"/>
          <w:bCs/>
          <w:iCs/>
          <w:sz w:val="16"/>
          <w:szCs w:val="16"/>
        </w:rPr>
        <w:t xml:space="preserve">(Progetto Didattico Musicale riconosciuto per l’anno scolastico 2015/2016 con determinazione n.4737 del 17.04.2015  della Responsabile del </w:t>
      </w:r>
      <w:r w:rsidRPr="003936A8">
        <w:rPr>
          <w:rFonts w:ascii="Myriad Pro Light" w:hAnsi="Myriad Pro Light"/>
          <w:b/>
          <w:bCs/>
          <w:iCs/>
          <w:sz w:val="16"/>
          <w:szCs w:val="16"/>
        </w:rPr>
        <w:t>Servizio Istruzione della Regione Emilia-Romagna</w:t>
      </w:r>
      <w:r w:rsidRPr="001741E4">
        <w:rPr>
          <w:rFonts w:ascii="Myriad Pro Light" w:hAnsi="Myriad Pro Light"/>
          <w:bCs/>
          <w:iCs/>
          <w:sz w:val="16"/>
          <w:szCs w:val="16"/>
        </w:rPr>
        <w:t>, di cui alla DGR n. 2254/2009 come modificata dalla DGR n. 2184/2010)</w:t>
      </w:r>
    </w:p>
    <w:p w:rsidR="00887B28" w:rsidRPr="00D34133" w:rsidRDefault="00887B28" w:rsidP="001741E4">
      <w:pPr>
        <w:jc w:val="both"/>
        <w:rPr>
          <w:rFonts w:ascii="Myriad Pro Light" w:hAnsi="Myriad Pro Light"/>
          <w:sz w:val="20"/>
          <w:szCs w:val="20"/>
        </w:rPr>
      </w:pPr>
      <w:r>
        <w:rPr>
          <w:rFonts w:ascii="Myriad Pro Light" w:hAnsi="Myriad Pro Light"/>
          <w:bCs/>
          <w:iCs/>
          <w:sz w:val="16"/>
          <w:szCs w:val="16"/>
        </w:rPr>
        <w:t xml:space="preserve">Con il contributo di </w:t>
      </w:r>
      <w:r w:rsidRPr="00AC144D">
        <w:rPr>
          <w:rFonts w:ascii="Myriad Pro Light" w:hAnsi="Myriad Pro Light"/>
          <w:b/>
          <w:bCs/>
          <w:iCs/>
          <w:sz w:val="16"/>
          <w:szCs w:val="16"/>
        </w:rPr>
        <w:t>Fondazione del Monte di Bologna e Ravenna</w:t>
      </w:r>
      <w:r w:rsidRPr="00AC144D">
        <w:rPr>
          <w:rFonts w:ascii="Myriad Pro Light" w:hAnsi="Myriad Pro Light"/>
          <w:bCs/>
          <w:iCs/>
          <w:sz w:val="16"/>
          <w:szCs w:val="16"/>
        </w:rPr>
        <w:t>sul  progetto INS – Musicascuola Plus</w:t>
      </w:r>
    </w:p>
    <w:p w:rsidR="00887B28" w:rsidRPr="001741E4" w:rsidRDefault="00887B28" w:rsidP="001741E4">
      <w:pPr>
        <w:jc w:val="both"/>
      </w:pPr>
    </w:p>
    <w:p w:rsidR="00887B28" w:rsidRDefault="00887B28"/>
    <w:p w:rsidR="00887B28" w:rsidRDefault="00887B28">
      <w:r>
        <w:t>Il progetto prevede:</w:t>
      </w:r>
    </w:p>
    <w:p w:rsidR="00887B28" w:rsidRDefault="00887B28">
      <w:r>
        <w:t>In orario curricolare, gratuiti:</w:t>
      </w:r>
    </w:p>
    <w:p w:rsidR="00887B28" w:rsidRDefault="00887B28" w:rsidP="00D06107">
      <w:pPr>
        <w:pStyle w:val="ListParagraph"/>
        <w:numPr>
          <w:ilvl w:val="0"/>
          <w:numId w:val="1"/>
        </w:numPr>
      </w:pPr>
      <w:r>
        <w:t>Lezioni concerto di incontro con gli strumenti e la musica</w:t>
      </w:r>
    </w:p>
    <w:p w:rsidR="00887B28" w:rsidRDefault="00887B28" w:rsidP="00D06107">
      <w:pPr>
        <w:pStyle w:val="ListParagraph"/>
        <w:numPr>
          <w:ilvl w:val="0"/>
          <w:numId w:val="1"/>
        </w:numPr>
      </w:pPr>
      <w:r>
        <w:t>Canto corale per le scuole primarie</w:t>
      </w:r>
    </w:p>
    <w:p w:rsidR="00887B28" w:rsidRDefault="00887B28" w:rsidP="00D06107">
      <w:pPr>
        <w:pStyle w:val="ListParagraph"/>
        <w:numPr>
          <w:ilvl w:val="0"/>
          <w:numId w:val="1"/>
        </w:numPr>
      </w:pPr>
      <w:r>
        <w:t>Dotazioni alla scuola di strumentazioni musicali</w:t>
      </w:r>
    </w:p>
    <w:p w:rsidR="00887B28" w:rsidRDefault="00887B28" w:rsidP="00D06107">
      <w:pPr>
        <w:pStyle w:val="ListParagraph"/>
        <w:numPr>
          <w:ilvl w:val="0"/>
          <w:numId w:val="1"/>
        </w:numPr>
      </w:pPr>
      <w:r>
        <w:t>Corsi di aggiornamento per i docenti</w:t>
      </w:r>
    </w:p>
    <w:p w:rsidR="00887B28" w:rsidRDefault="00887B28" w:rsidP="00D06107"/>
    <w:p w:rsidR="00887B28" w:rsidRDefault="00887B28" w:rsidP="00D06107">
      <w:r>
        <w:t>In orario extra curricolare, con contributo delle famiglie richiedenti:</w:t>
      </w:r>
    </w:p>
    <w:p w:rsidR="00887B28" w:rsidRPr="0023440C" w:rsidRDefault="00887B28" w:rsidP="00EB33A7">
      <w:pPr>
        <w:pStyle w:val="ListParagraph"/>
        <w:numPr>
          <w:ilvl w:val="0"/>
          <w:numId w:val="1"/>
        </w:numPr>
      </w:pPr>
      <w:r>
        <w:t>corsi individuali di strumento per primarie e medie:</w:t>
      </w:r>
      <w:r w:rsidRPr="00A52977">
        <w:rPr>
          <w:b/>
        </w:rPr>
        <w:t xml:space="preserve"> pianoforte</w:t>
      </w:r>
      <w:r>
        <w:rPr>
          <w:b/>
        </w:rPr>
        <w:t>,</w:t>
      </w:r>
      <w:r w:rsidRPr="00A52977">
        <w:rPr>
          <w:b/>
        </w:rPr>
        <w:t>chitarra,</w:t>
      </w:r>
      <w:r>
        <w:rPr>
          <w:b/>
        </w:rPr>
        <w:t>batteria, sax.</w:t>
      </w:r>
    </w:p>
    <w:p w:rsidR="00887B28" w:rsidRDefault="00887B28" w:rsidP="00A52977">
      <w:pPr>
        <w:pStyle w:val="ListParagraph"/>
      </w:pPr>
    </w:p>
    <w:p w:rsidR="00887B28" w:rsidRDefault="00887B28" w:rsidP="00D06107"/>
    <w:p w:rsidR="00887B28" w:rsidRDefault="00887B28" w:rsidP="00D06107">
      <w:r>
        <w:t>Il progetto, senza fine di lucro e a costo zero per le scuole, si realizza grazie a contributi di enti sostenitori e grazie all’impianto “solidale” che convoglia interamente le quote associative di chi usufruisce dei corsi extracurricolari a sostegno delle iniziative curricolari.</w:t>
      </w:r>
    </w:p>
    <w:p w:rsidR="00887B28" w:rsidRDefault="00887B28" w:rsidP="00D06107"/>
    <w:p w:rsidR="00887B28" w:rsidRDefault="00887B28" w:rsidP="00D06107">
      <w:pPr>
        <w:rPr>
          <w:b/>
        </w:rPr>
      </w:pPr>
      <w:r>
        <w:rPr>
          <w:b/>
        </w:rPr>
        <w:t>L’INCONTRO</w:t>
      </w:r>
      <w:r w:rsidRPr="00EF46B6">
        <w:rPr>
          <w:b/>
        </w:rPr>
        <w:t>-CONCERTO DI PRESENTAZIONE DEL PROGETTO</w:t>
      </w:r>
      <w:r>
        <w:rPr>
          <w:b/>
        </w:rPr>
        <w:t>,</w:t>
      </w:r>
      <w:r w:rsidRPr="00EF46B6">
        <w:rPr>
          <w:b/>
        </w:rPr>
        <w:t xml:space="preserve"> RIVOLTO AI GENITORI </w:t>
      </w:r>
      <w:r>
        <w:rPr>
          <w:b/>
        </w:rPr>
        <w:t xml:space="preserve">E ALUNNIDI PRIMARIE E MEDIE, </w:t>
      </w:r>
      <w:r w:rsidRPr="00EF46B6">
        <w:rPr>
          <w:b/>
        </w:rPr>
        <w:t>SI TERRA</w:t>
      </w:r>
      <w:r>
        <w:rPr>
          <w:b/>
        </w:rPr>
        <w:t>’:</w:t>
      </w:r>
    </w:p>
    <w:p w:rsidR="00887B28" w:rsidRDefault="00887B28" w:rsidP="00D06107"/>
    <w:p w:rsidR="00887B28" w:rsidRPr="00BD6682" w:rsidRDefault="00887B28" w:rsidP="00BD6682">
      <w:pPr>
        <w:pStyle w:val="ListParagraph"/>
        <w:rPr>
          <w:b/>
        </w:rPr>
      </w:pPr>
      <w:r w:rsidRPr="00BD6682">
        <w:rPr>
          <w:b/>
        </w:rPr>
        <w:t xml:space="preserve">Venerdì 18 settembre ore 17.30 in anfiteatro. </w:t>
      </w:r>
    </w:p>
    <w:p w:rsidR="00887B28" w:rsidRPr="00C42F9B" w:rsidRDefault="00887B28" w:rsidP="00C42F9B">
      <w:pPr>
        <w:pStyle w:val="ListParagraph"/>
        <w:rPr>
          <w:b/>
        </w:rPr>
      </w:pPr>
    </w:p>
    <w:p w:rsidR="00887B28" w:rsidRDefault="00887B28" w:rsidP="00D06107"/>
    <w:p w:rsidR="00887B28" w:rsidRDefault="00887B28" w:rsidP="00D06107">
      <w:r>
        <w:t>Scopri di più (link a pagina di approfondimento)</w:t>
      </w:r>
    </w:p>
    <w:p w:rsidR="00887B28" w:rsidRDefault="00887B28"/>
    <w:p w:rsidR="00887B28" w:rsidRDefault="00887B28">
      <w:r>
        <w:t>-------------------------------------------------------------------------------------------------------------------</w:t>
      </w:r>
    </w:p>
    <w:p w:rsidR="00887B28" w:rsidRDefault="00887B28">
      <w:r>
        <w:t>(PAGINA DI APPROFONDIMENTO)</w:t>
      </w:r>
    </w:p>
    <w:p w:rsidR="00887B28" w:rsidRDefault="00887B28"/>
    <w:p w:rsidR="00887B28" w:rsidRDefault="00887B28" w:rsidP="00054630">
      <w:pPr>
        <w:jc w:val="both"/>
      </w:pPr>
      <w:r>
        <w:t xml:space="preserve">MUSICASCUOLA è un progetto finalizzato apromuovere nelle scuole (dalle primarie alle superiori) le </w:t>
      </w:r>
      <w:r w:rsidRPr="005C614A">
        <w:rPr>
          <w:b/>
        </w:rPr>
        <w:t>valenze educative della pratica musicale,</w:t>
      </w:r>
      <w:r>
        <w:t xml:space="preserve"> purtroppo quasi del tutto assenti dalla scuola italiana.</w:t>
      </w:r>
    </w:p>
    <w:p w:rsidR="00887B28" w:rsidRDefault="00887B28" w:rsidP="00054630">
      <w:pPr>
        <w:jc w:val="both"/>
      </w:pPr>
      <w:r>
        <w:t>Ad esso hanno aderito per l’anno scolastico 2015/2016  44 istituti scolastici di Bologna e Provincia</w:t>
      </w:r>
    </w:p>
    <w:p w:rsidR="00887B28" w:rsidRDefault="00887B28" w:rsidP="00054630">
      <w:pPr>
        <w:jc w:val="both"/>
      </w:pPr>
    </w:p>
    <w:p w:rsidR="00887B28" w:rsidRDefault="00887B28" w:rsidP="00054630">
      <w:pPr>
        <w:jc w:val="both"/>
      </w:pPr>
      <w:r>
        <w:t>PERCHE’ E’ IMPORTANTE LA PRATICA MUSICALE?</w:t>
      </w:r>
    </w:p>
    <w:p w:rsidR="00887B28" w:rsidRDefault="00887B28" w:rsidP="00054630">
      <w:pPr>
        <w:jc w:val="both"/>
      </w:pPr>
      <w:r>
        <w:t>Essa sviluppale funzionalità celebrali dell’emisfero destro,  sede della creatività, della fantasia, ma anche della capacità di effettuare nessi, di comprendere significati complessi, quindi indispensabili per tutte le attività di conoscenza.</w:t>
      </w:r>
    </w:p>
    <w:p w:rsidR="00887B28" w:rsidRDefault="00887B28" w:rsidP="00054630">
      <w:pPr>
        <w:jc w:val="both"/>
      </w:pPr>
      <w:r>
        <w:t>Sviluppa il coordinamento psicomotorio, migliora l’acquisizione di un metodo di studio personale, sviluppa la capacità di ascolto e di collaborazione, è una opportunità di socializzazione, integrazione, espressione personale, autostima, favorisce l’educazione alla bellezza, all’arte e alla cultura.</w:t>
      </w:r>
    </w:p>
    <w:p w:rsidR="00887B28" w:rsidRDefault="00887B28" w:rsidP="00054630">
      <w:pPr>
        <w:jc w:val="both"/>
      </w:pPr>
    </w:p>
    <w:p w:rsidR="00887B28" w:rsidRDefault="00887B28" w:rsidP="00054630">
      <w:pPr>
        <w:jc w:val="both"/>
      </w:pPr>
      <w:r>
        <w:t>QUALIATTIVITA’ PREVEDE IL PROGETTO MUSICASCUOLA?</w:t>
      </w:r>
    </w:p>
    <w:p w:rsidR="00887B28" w:rsidRDefault="00887B28" w:rsidP="00054630">
      <w:pPr>
        <w:jc w:val="both"/>
      </w:pPr>
      <w:r w:rsidRPr="005C614A">
        <w:rPr>
          <w:b/>
        </w:rPr>
        <w:t xml:space="preserve">Lezioni concerto </w:t>
      </w:r>
      <w:r w:rsidRPr="005C614A">
        <w:t>gratuite</w:t>
      </w:r>
      <w:r>
        <w:t>in orario curricolare per conoscere da vicino gli strumenti musicali, i diversi generi e stili, le potenzialità espressive e comunicative della musica</w:t>
      </w:r>
    </w:p>
    <w:p w:rsidR="00887B28" w:rsidRDefault="00887B28" w:rsidP="00054630">
      <w:pPr>
        <w:jc w:val="both"/>
      </w:pPr>
      <w:r w:rsidRPr="005C614A">
        <w:rPr>
          <w:b/>
        </w:rPr>
        <w:t xml:space="preserve">Laboratori di coro </w:t>
      </w:r>
      <w:r w:rsidRPr="005C614A">
        <w:t>gratuiti</w:t>
      </w:r>
      <w:r>
        <w:t xml:space="preserve"> in orario curricolare assegnati alle scuole primarie secondo la graduatoria di adesione</w:t>
      </w:r>
    </w:p>
    <w:p w:rsidR="00887B28" w:rsidRDefault="00887B28" w:rsidP="00054630">
      <w:pPr>
        <w:jc w:val="both"/>
      </w:pPr>
      <w:r w:rsidRPr="005C614A">
        <w:rPr>
          <w:b/>
        </w:rPr>
        <w:t>Laboratori di musica d’assieme</w:t>
      </w:r>
      <w:r w:rsidRPr="005C614A">
        <w:t>(</w:t>
      </w:r>
      <w:r>
        <w:t xml:space="preserve">in orario extracurricolare, </w:t>
      </w:r>
      <w:r w:rsidRPr="005C614A">
        <w:t>gratuiti o</w:t>
      </w:r>
      <w:r>
        <w:t>ve attivate borse di studio, oppure</w:t>
      </w:r>
      <w:r w:rsidRPr="005C614A">
        <w:t xml:space="preserve"> con contributo delle famiglie)</w:t>
      </w:r>
    </w:p>
    <w:p w:rsidR="00887B28" w:rsidRDefault="00887B28" w:rsidP="00054630">
      <w:pPr>
        <w:jc w:val="both"/>
      </w:pPr>
      <w:r w:rsidRPr="005C614A">
        <w:rPr>
          <w:b/>
        </w:rPr>
        <w:t>Corsi di aggiornamento sulla pratica corale</w:t>
      </w:r>
      <w:r>
        <w:t xml:space="preserve"> gratuiti per docenti delle scuole primarie</w:t>
      </w:r>
    </w:p>
    <w:p w:rsidR="00887B28" w:rsidRPr="005C614A" w:rsidRDefault="00887B28" w:rsidP="00054630">
      <w:pPr>
        <w:jc w:val="both"/>
        <w:rPr>
          <w:b/>
        </w:rPr>
      </w:pPr>
      <w:r w:rsidRPr="005C614A">
        <w:rPr>
          <w:b/>
        </w:rPr>
        <w:t>Corsi individuali di strumento o canto in orario extracurricolare</w:t>
      </w:r>
      <w:r>
        <w:t xml:space="preserve"> (gratuiti ove attivate borse di studio, oppure con contributo delle famiglie richiedenti)</w:t>
      </w:r>
    </w:p>
    <w:p w:rsidR="00887B28" w:rsidRDefault="00887B28" w:rsidP="00054630">
      <w:pPr>
        <w:jc w:val="both"/>
      </w:pPr>
    </w:p>
    <w:p w:rsidR="00887B28" w:rsidRDefault="00887B28" w:rsidP="00054630">
      <w:pPr>
        <w:jc w:val="both"/>
      </w:pPr>
      <w:r>
        <w:t>QUALI CORSI INDIVIDUALIIN ORARIO EXTRACURRICOLARE SONO ATTIVATI PRESSO L’ISTITUTO?</w:t>
      </w:r>
    </w:p>
    <w:p w:rsidR="00887B28" w:rsidRDefault="00887B28" w:rsidP="00054630">
      <w:pPr>
        <w:jc w:val="both"/>
      </w:pPr>
    </w:p>
    <w:p w:rsidR="00887B28" w:rsidRPr="0023440C" w:rsidRDefault="00887B28" w:rsidP="00EB33A7">
      <w:pPr>
        <w:pStyle w:val="ListParagraph"/>
        <w:numPr>
          <w:ilvl w:val="0"/>
          <w:numId w:val="1"/>
        </w:numPr>
      </w:pPr>
      <w:r>
        <w:rPr>
          <w:b/>
        </w:rPr>
        <w:t>Pianoforte, chitarra, batteria, sax</w:t>
      </w:r>
      <w:bookmarkStart w:id="0" w:name="_GoBack"/>
      <w:bookmarkEnd w:id="0"/>
    </w:p>
    <w:p w:rsidR="00887B28" w:rsidRPr="007F54BA" w:rsidRDefault="00887B28" w:rsidP="00A52977">
      <w:pPr>
        <w:pStyle w:val="ListParagraph"/>
        <w:jc w:val="both"/>
        <w:rPr>
          <w:b/>
        </w:rPr>
      </w:pPr>
    </w:p>
    <w:p w:rsidR="00887B28" w:rsidRDefault="00887B28" w:rsidP="007F54BA">
      <w:pPr>
        <w:jc w:val="both"/>
      </w:pPr>
    </w:p>
    <w:p w:rsidR="00887B28" w:rsidRDefault="00887B28" w:rsidP="00054630">
      <w:pPr>
        <w:jc w:val="both"/>
      </w:pPr>
      <w:r>
        <w:t>QUALI SONO LE QUOTE PER I CORSI DI STRUMENTO E CANTO EXTRACURRICOLARI?</w:t>
      </w:r>
    </w:p>
    <w:p w:rsidR="00887B28" w:rsidRDefault="00887B28" w:rsidP="00054630">
      <w:pPr>
        <w:jc w:val="both"/>
      </w:pPr>
    </w:p>
    <w:p w:rsidR="00887B28" w:rsidRDefault="00887B28" w:rsidP="00054630">
      <w:pPr>
        <w:jc w:val="both"/>
      </w:pPr>
      <w:r>
        <w:t xml:space="preserve">- </w:t>
      </w:r>
      <w:r>
        <w:rPr>
          <w:b/>
        </w:rPr>
        <w:t>Corso di prova (3 lezioni settimanali in compresenza di fino a 4 alunni)  Euro 30</w:t>
      </w:r>
    </w:p>
    <w:p w:rsidR="00887B28" w:rsidRDefault="00887B28" w:rsidP="00054630">
      <w:pPr>
        <w:jc w:val="both"/>
        <w:rPr>
          <w:b/>
        </w:rPr>
      </w:pPr>
      <w:r>
        <w:t xml:space="preserve">- </w:t>
      </w:r>
      <w:r w:rsidRPr="000A1C75">
        <w:rPr>
          <w:b/>
        </w:rPr>
        <w:t>Corso ordinario</w:t>
      </w:r>
    </w:p>
    <w:p w:rsidR="00887B28" w:rsidRPr="000A1C75" w:rsidRDefault="00887B28" w:rsidP="00054630">
      <w:pPr>
        <w:jc w:val="both"/>
      </w:pPr>
      <w:r>
        <w:rPr>
          <w:b/>
        </w:rPr>
        <w:t xml:space="preserve">Quota di iscrizione annuale </w:t>
      </w:r>
      <w:r w:rsidRPr="000A1C75">
        <w:t>(</w:t>
      </w:r>
      <w:r w:rsidRPr="00054630">
        <w:rPr>
          <w:u w:val="single"/>
        </w:rPr>
        <w:t>che va interamente a finanziare le attività gratuite in orario curricolare</w:t>
      </w:r>
      <w:r w:rsidRPr="000A1C75">
        <w:t xml:space="preserve">) </w:t>
      </w:r>
      <w:r>
        <w:rPr>
          <w:b/>
        </w:rPr>
        <w:t xml:space="preserve">Euro 50 </w:t>
      </w:r>
      <w:r w:rsidRPr="000A1C75">
        <w:t>(la tessera</w:t>
      </w:r>
      <w:r>
        <w:t>, valida un anno dalla data di sottoscrizione,</w:t>
      </w:r>
      <w:r w:rsidRPr="000A1C75">
        <w:t xml:space="preserve"> consente ai possessori sconti su acquisto di strumenti, concerti, dischi</w:t>
      </w:r>
      <w:r>
        <w:t>, specificate sul sito</w:t>
      </w:r>
      <w:r w:rsidRPr="000A1C75">
        <w:t>)</w:t>
      </w:r>
    </w:p>
    <w:p w:rsidR="00887B28" w:rsidRDefault="00887B28" w:rsidP="00054630">
      <w:pPr>
        <w:jc w:val="both"/>
      </w:pPr>
      <w:r>
        <w:t xml:space="preserve">Per la frequenza è’ possibile scegliere, in accordo con il docente, fra </w:t>
      </w:r>
      <w:r w:rsidRPr="0083078A">
        <w:rPr>
          <w:b/>
        </w:rPr>
        <w:t>tre tipologie di lezione</w:t>
      </w:r>
      <w:r>
        <w:t xml:space="preserve">, organizzate per </w:t>
      </w:r>
      <w:r w:rsidRPr="0083078A">
        <w:rPr>
          <w:b/>
        </w:rPr>
        <w:t>moduli di 8 lezioni</w:t>
      </w:r>
      <w:r>
        <w:t>:</w:t>
      </w:r>
    </w:p>
    <w:p w:rsidR="00887B28" w:rsidRDefault="00887B28" w:rsidP="00054630">
      <w:pPr>
        <w:pStyle w:val="ListParagraph"/>
        <w:numPr>
          <w:ilvl w:val="0"/>
          <w:numId w:val="1"/>
        </w:numPr>
        <w:jc w:val="both"/>
      </w:pPr>
      <w:r>
        <w:t>“modulo base” (30 minuti individuali o 60 in coppia) Euro 120 (15 a lezione)</w:t>
      </w:r>
    </w:p>
    <w:p w:rsidR="00887B28" w:rsidRDefault="00887B28" w:rsidP="00054630">
      <w:pPr>
        <w:pStyle w:val="ListParagraph"/>
        <w:numPr>
          <w:ilvl w:val="0"/>
          <w:numId w:val="1"/>
        </w:numPr>
        <w:jc w:val="both"/>
      </w:pPr>
      <w:r>
        <w:t>“modulo intermedio” (45 minuti individuali) Euro 176 (22 a lezione)</w:t>
      </w:r>
    </w:p>
    <w:p w:rsidR="00887B28" w:rsidRDefault="00887B28" w:rsidP="00054630">
      <w:pPr>
        <w:pStyle w:val="ListParagraph"/>
        <w:numPr>
          <w:ilvl w:val="0"/>
          <w:numId w:val="1"/>
        </w:numPr>
        <w:jc w:val="both"/>
      </w:pPr>
      <w:r>
        <w:t>“modulo avanzato” (60 minuti individuali) Euro 240 (30 a lezione)</w:t>
      </w:r>
    </w:p>
    <w:p w:rsidR="00887B28" w:rsidRDefault="00887B28" w:rsidP="00054630">
      <w:pPr>
        <w:pStyle w:val="ListParagraph"/>
        <w:numPr>
          <w:ilvl w:val="0"/>
          <w:numId w:val="1"/>
        </w:numPr>
        <w:jc w:val="both"/>
      </w:pPr>
      <w:r>
        <w:t xml:space="preserve">musica d’assieme (60 minuti collettivi) Euro 25 </w:t>
      </w:r>
      <w:r w:rsidRPr="00E83ADC">
        <w:rPr>
          <w:b/>
        </w:rPr>
        <w:t>per modulo di 4 lezioni</w:t>
      </w:r>
    </w:p>
    <w:p w:rsidR="00887B28" w:rsidRDefault="00887B28" w:rsidP="00054630">
      <w:pPr>
        <w:jc w:val="both"/>
      </w:pPr>
    </w:p>
    <w:p w:rsidR="00887B28" w:rsidRDefault="00887B28" w:rsidP="00054630">
      <w:pPr>
        <w:jc w:val="both"/>
      </w:pPr>
      <w:r>
        <w:t>COME SI FA AD ISCRIVERSI? (dal primo settembre 2015)</w:t>
      </w:r>
    </w:p>
    <w:p w:rsidR="00887B28" w:rsidRDefault="00887B28" w:rsidP="00054630">
      <w:pPr>
        <w:jc w:val="both"/>
      </w:pPr>
      <w:r>
        <w:t xml:space="preserve">Accedete al sito dell’Associazione Musicaper, </w:t>
      </w:r>
      <w:hyperlink r:id="rId7" w:history="1">
        <w:r w:rsidRPr="00EE6217">
          <w:rPr>
            <w:rStyle w:val="Hyperlink"/>
          </w:rPr>
          <w:t>www.associazionemusicaper.it</w:t>
        </w:r>
      </w:hyperlink>
      <w:r>
        <w:t>,  cliccate su Musicascuola, oppure “accesso nuovi utenti”.</w:t>
      </w:r>
    </w:p>
    <w:p w:rsidR="00887B28" w:rsidRDefault="00887B28" w:rsidP="00054630">
      <w:pPr>
        <w:jc w:val="both"/>
      </w:pPr>
      <w:r>
        <w:t xml:space="preserve">Seguendo lefacili istruzioni riceverete il vostro </w:t>
      </w:r>
      <w:r w:rsidRPr="00CD5B41">
        <w:rPr>
          <w:b/>
        </w:rPr>
        <w:t>account musicascuola</w:t>
      </w:r>
      <w:r>
        <w:t>, con il quale potrete sempre consultare (</w:t>
      </w:r>
      <w:r w:rsidRPr="00CD5B41">
        <w:rPr>
          <w:b/>
        </w:rPr>
        <w:t>anche da smartphone</w:t>
      </w:r>
      <w:r>
        <w:t xml:space="preserve"> scaricando l’apposita app) il calendario lezioni, la situazione dei pagamenti, le valutazioni dell’alunno, ed esprimere a vostra volta una valutazione sul docente e sul servizio ricevuto.</w:t>
      </w:r>
    </w:p>
    <w:p w:rsidR="00887B28" w:rsidRDefault="00887B28" w:rsidP="00054630">
      <w:pPr>
        <w:jc w:val="both"/>
      </w:pPr>
      <w:r>
        <w:t xml:space="preserve">Per </w:t>
      </w:r>
      <w:r w:rsidRPr="00AC144D">
        <w:rPr>
          <w:b/>
        </w:rPr>
        <w:t>INFO e ASSISTENZA</w:t>
      </w:r>
      <w:r>
        <w:t xml:space="preserve"> chiamare il </w:t>
      </w:r>
      <w:r w:rsidRPr="00AC144D">
        <w:rPr>
          <w:b/>
        </w:rPr>
        <w:t>392 9703073</w:t>
      </w:r>
      <w:r>
        <w:t xml:space="preserve"> (fino al 31 lugliolun-ven orari 16– 19.Dal 1 settembre orari lun-vendalle 9 alle 12 – dalle 15 alle 19)</w:t>
      </w:r>
    </w:p>
    <w:p w:rsidR="00887B28" w:rsidRDefault="00887B28" w:rsidP="00054630">
      <w:pPr>
        <w:jc w:val="both"/>
      </w:pPr>
    </w:p>
    <w:p w:rsidR="00887B28" w:rsidRDefault="00887B28" w:rsidP="00054630">
      <w:pPr>
        <w:jc w:val="both"/>
      </w:pPr>
    </w:p>
    <w:p w:rsidR="00887B28" w:rsidRDefault="00887B28" w:rsidP="00054630">
      <w:pPr>
        <w:jc w:val="both"/>
      </w:pPr>
      <w:r>
        <w:t>MUSICASCUOLA: LA RICERCA DELLA QUALITA’</w:t>
      </w:r>
    </w:p>
    <w:p w:rsidR="00887B28" w:rsidRDefault="00887B28" w:rsidP="00054630">
      <w:pPr>
        <w:jc w:val="both"/>
      </w:pPr>
      <w:r>
        <w:t>Se non c’è qualità non c’è musica e non c’è educazione. Per questo:</w:t>
      </w:r>
    </w:p>
    <w:p w:rsidR="00887B28" w:rsidRDefault="00887B28" w:rsidP="00054630">
      <w:pPr>
        <w:jc w:val="both"/>
      </w:pPr>
      <w:r>
        <w:t xml:space="preserve">- I docenti sono </w:t>
      </w:r>
      <w:r w:rsidRPr="00AC144D">
        <w:rPr>
          <w:b/>
        </w:rPr>
        <w:t>selezionati</w:t>
      </w:r>
      <w:r>
        <w:t xml:space="preserve"> attraverso prove pratiche di esecuzione e didattica, </w:t>
      </w:r>
      <w:r w:rsidRPr="00AC144D">
        <w:rPr>
          <w:b/>
        </w:rPr>
        <w:t>aggiornati</w:t>
      </w:r>
      <w:r>
        <w:t xml:space="preserve"> annualmente per contratto, </w:t>
      </w:r>
      <w:r w:rsidRPr="00AC144D">
        <w:rPr>
          <w:b/>
        </w:rPr>
        <w:t>valutati</w:t>
      </w:r>
      <w:r>
        <w:t xml:space="preserve"> dalla direzione e dagli utenti.</w:t>
      </w:r>
    </w:p>
    <w:p w:rsidR="00887B28" w:rsidRDefault="00887B28" w:rsidP="00054630">
      <w:pPr>
        <w:jc w:val="both"/>
      </w:pPr>
      <w:r>
        <w:t xml:space="preserve">- Le </w:t>
      </w:r>
      <w:r w:rsidRPr="00EA4CA5">
        <w:rPr>
          <w:b/>
        </w:rPr>
        <w:t xml:space="preserve">retribuzioni </w:t>
      </w:r>
      <w:r>
        <w:t>dei docenti sono adeguate alla professionalità richiesta, e favorisconola continuità didattica</w:t>
      </w:r>
    </w:p>
    <w:p w:rsidR="00887B28" w:rsidRDefault="00887B28" w:rsidP="00054630">
      <w:pPr>
        <w:jc w:val="both"/>
      </w:pPr>
      <w:r>
        <w:t xml:space="preserve">- le attività Musicascuola sono </w:t>
      </w:r>
      <w:r w:rsidRPr="00EA4CA5">
        <w:rPr>
          <w:b/>
        </w:rPr>
        <w:t>inseri</w:t>
      </w:r>
      <w:r>
        <w:rPr>
          <w:b/>
        </w:rPr>
        <w:t>te nel piano dell’offerta formativa</w:t>
      </w:r>
      <w:r>
        <w:t xml:space="preserve"> della scuola e tendono ad integrarsi con la vita complessiva dell’istituto. </w:t>
      </w:r>
    </w:p>
    <w:p w:rsidR="00887B28" w:rsidRDefault="00887B28" w:rsidP="00054630">
      <w:pPr>
        <w:jc w:val="both"/>
      </w:pPr>
      <w:r>
        <w:t xml:space="preserve">- le </w:t>
      </w:r>
      <w:r w:rsidRPr="00EA4CA5">
        <w:rPr>
          <w:b/>
        </w:rPr>
        <w:t>metodologie didattiche</w:t>
      </w:r>
      <w:r>
        <w:t xml:space="preserve"> sono indirizzate a percorsi di apprendimento reali, seguendo i quali gli alunni, pur nell’ambito delle proprie attitudini, possono conseguire autonomia esecutiva, conoscenza del linguaggio musicale e del codice, consapevolezza della struttura e dei risvolti espressivi dei vari generi.</w:t>
      </w:r>
    </w:p>
    <w:p w:rsidR="00887B28" w:rsidRDefault="00887B28" w:rsidP="00054630">
      <w:pPr>
        <w:jc w:val="both"/>
      </w:pPr>
    </w:p>
    <w:p w:rsidR="00887B28" w:rsidRDefault="00887B28" w:rsidP="00054630">
      <w:pPr>
        <w:jc w:val="both"/>
      </w:pPr>
      <w:r>
        <w:t xml:space="preserve">Il </w:t>
      </w:r>
      <w:r w:rsidRPr="00E83ADC">
        <w:rPr>
          <w:b/>
        </w:rPr>
        <w:t>progetto completo</w:t>
      </w:r>
      <w:r>
        <w:t xml:space="preserve"> sul sito dell’Ufficio Scolastico al seguente link:</w:t>
      </w:r>
    </w:p>
    <w:p w:rsidR="00887B28" w:rsidRDefault="00887B28" w:rsidP="00054630">
      <w:pPr>
        <w:jc w:val="both"/>
      </w:pPr>
    </w:p>
    <w:p w:rsidR="00887B28" w:rsidRDefault="00887B28" w:rsidP="00054630">
      <w:pPr>
        <w:jc w:val="both"/>
      </w:pPr>
      <w:hyperlink r:id="rId8" w:history="1">
        <w:r w:rsidRPr="00C80B68">
          <w:rPr>
            <w:rStyle w:val="Hyperlink"/>
          </w:rPr>
          <w:t>http://www.bo.istruzioneer.it/site/sipub/schedaDoc.php?des_id=10980</w:t>
        </w:r>
      </w:hyperlink>
    </w:p>
    <w:p w:rsidR="00887B28" w:rsidRDefault="00887B28" w:rsidP="00054630">
      <w:pPr>
        <w:jc w:val="both"/>
      </w:pPr>
    </w:p>
    <w:sectPr w:rsidR="00887B28" w:rsidSect="0089560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yriad Pro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yriad Pro Ligh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13F"/>
    <w:multiLevelType w:val="hybridMultilevel"/>
    <w:tmpl w:val="CC044E9A"/>
    <w:lvl w:ilvl="0" w:tplc="6B1C887E">
      <w:start w:val="14"/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365D0"/>
    <w:multiLevelType w:val="hybridMultilevel"/>
    <w:tmpl w:val="E32EF926"/>
    <w:lvl w:ilvl="0" w:tplc="637298DE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107"/>
    <w:rsid w:val="00054630"/>
    <w:rsid w:val="00096410"/>
    <w:rsid w:val="000A0F3C"/>
    <w:rsid w:val="000A1C75"/>
    <w:rsid w:val="000B59E6"/>
    <w:rsid w:val="000C6536"/>
    <w:rsid w:val="000E56D2"/>
    <w:rsid w:val="001741E4"/>
    <w:rsid w:val="001B052A"/>
    <w:rsid w:val="001D4F79"/>
    <w:rsid w:val="0021008C"/>
    <w:rsid w:val="0023440C"/>
    <w:rsid w:val="00350333"/>
    <w:rsid w:val="00360823"/>
    <w:rsid w:val="00367620"/>
    <w:rsid w:val="003936A8"/>
    <w:rsid w:val="003C5D04"/>
    <w:rsid w:val="00461197"/>
    <w:rsid w:val="00495ED2"/>
    <w:rsid w:val="00586D3D"/>
    <w:rsid w:val="005C614A"/>
    <w:rsid w:val="006615C9"/>
    <w:rsid w:val="0067296F"/>
    <w:rsid w:val="007260FE"/>
    <w:rsid w:val="00783FC1"/>
    <w:rsid w:val="007F54BA"/>
    <w:rsid w:val="007F6DD9"/>
    <w:rsid w:val="0083078A"/>
    <w:rsid w:val="00887B28"/>
    <w:rsid w:val="0089560B"/>
    <w:rsid w:val="008D2089"/>
    <w:rsid w:val="009033F1"/>
    <w:rsid w:val="009C100E"/>
    <w:rsid w:val="00A06367"/>
    <w:rsid w:val="00A52977"/>
    <w:rsid w:val="00A844ED"/>
    <w:rsid w:val="00AA5FD0"/>
    <w:rsid w:val="00AC144D"/>
    <w:rsid w:val="00BA6484"/>
    <w:rsid w:val="00BD6682"/>
    <w:rsid w:val="00BF4ECB"/>
    <w:rsid w:val="00C42F9B"/>
    <w:rsid w:val="00C80B68"/>
    <w:rsid w:val="00CD5B41"/>
    <w:rsid w:val="00CE15E2"/>
    <w:rsid w:val="00D06107"/>
    <w:rsid w:val="00D06971"/>
    <w:rsid w:val="00D2627D"/>
    <w:rsid w:val="00D34133"/>
    <w:rsid w:val="00E2548C"/>
    <w:rsid w:val="00E83ADC"/>
    <w:rsid w:val="00EA37B9"/>
    <w:rsid w:val="00EA4CA5"/>
    <w:rsid w:val="00EB33A7"/>
    <w:rsid w:val="00EE6217"/>
    <w:rsid w:val="00EF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27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1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741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41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307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.istruzioneer.it/site/sipub/schedaDoc.php?des_id=109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sociazionemusicape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924</Words>
  <Characters>5272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Questo Istituto aderisce a</dc:title>
  <dc:subject/>
  <dc:creator>roberto ravaioli</dc:creator>
  <cp:keywords/>
  <dc:description/>
  <cp:lastModifiedBy>IST.COMPRENSIVO 5</cp:lastModifiedBy>
  <cp:revision>2</cp:revision>
  <dcterms:created xsi:type="dcterms:W3CDTF">2016-05-05T12:53:00Z</dcterms:created>
  <dcterms:modified xsi:type="dcterms:W3CDTF">2016-05-05T12:53:00Z</dcterms:modified>
</cp:coreProperties>
</file>